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B" w:rsidRPr="0081144C" w:rsidRDefault="002C2E65" w:rsidP="007128E2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>Avis d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 xml:space="preserve">’appel d’offres 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n°0</w:t>
      </w:r>
      <w:r w:rsidR="007128E2">
        <w:rPr>
          <w:rFonts w:ascii="Calibri" w:hAnsi="Calibri" w:hint="cs"/>
          <w:b/>
          <w:bCs/>
          <w:sz w:val="28"/>
          <w:szCs w:val="28"/>
          <w:rtl/>
          <w:lang w:val="fr-FR"/>
        </w:rPr>
        <w:t>2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>2</w:t>
      </w:r>
      <w:r w:rsidR="00E205E6">
        <w:rPr>
          <w:rFonts w:ascii="Calibri" w:hAnsi="Calibri"/>
          <w:b/>
          <w:bCs/>
          <w:sz w:val="28"/>
          <w:szCs w:val="28"/>
          <w:lang w:val="fr-FR"/>
        </w:rPr>
        <w:t>4</w:t>
      </w:r>
    </w:p>
    <w:p w:rsidR="00A5227D" w:rsidRPr="0081144C" w:rsidRDefault="00EF16BC" w:rsidP="003E0A33">
      <w:pPr>
        <w:pStyle w:val="Titre2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2665" cy="882015"/>
                <wp:effectExtent l="0" t="3175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Default="004B6A8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2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pt;margin-top:13pt;width:78.95pt;height:69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F4sAIAALc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" filled="f" stroked="f">
                <v:textbox style="mso-fit-shape-to-text:t">
                  <w:txbxContent>
                    <w:p w:rsidR="00A5227D" w:rsidRDefault="004B6A81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2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0495" cy="354330"/>
                <wp:effectExtent l="0" t="3175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Pr="003E0A33" w:rsidRDefault="00781DCC">
                            <w:pPr>
                              <w:pStyle w:val="Titre1"/>
                              <w:ind w:right="25"/>
                              <w:rPr>
                                <w:color w:val="000000"/>
                                <w:lang w:val="fr-FR"/>
                              </w:rPr>
                            </w:pPr>
                            <w:r w:rsidRPr="003E0A33"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3pt;margin-top:30.25pt;width:411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O3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" filled="f" stroked="f">
                <v:textbox style="mso-fit-shape-to-text:t">
                  <w:txbxContent>
                    <w:p w:rsidR="00A5227D" w:rsidRPr="003E0A33" w:rsidRDefault="00781DCC">
                      <w:pPr>
                        <w:pStyle w:val="Titre1"/>
                        <w:ind w:right="25"/>
                        <w:rPr>
                          <w:color w:val="000000"/>
                          <w:lang w:val="fr-FR"/>
                        </w:rPr>
                      </w:pPr>
                      <w:r w:rsidRPr="003E0A33"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105"/>
        <w:gridCol w:w="8123"/>
      </w:tblGrid>
      <w:tr w:rsidR="00A5227D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 xml:space="preserve">Domaine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707" w:rsidRPr="003E0A33" w:rsidRDefault="00355707" w:rsidP="003E0A33">
      <w:r>
        <w:separator/>
      </w:r>
    </w:p>
  </w:endnote>
  <w:endnote w:type="continuationSeparator" w:id="0">
    <w:p w:rsidR="00355707" w:rsidRPr="003E0A33" w:rsidRDefault="00355707" w:rsidP="003E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6" w:rsidRDefault="00E205E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33" w:rsidRPr="00EF16BC" w:rsidRDefault="00EF16BC">
    <w:pPr>
      <w:pStyle w:val="Pieddepage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13335" t="11430" r="1143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3E0A33" w:rsidP="003E0A33">
                            <w:pPr>
                              <w:pStyle w:val="Pieddepage"/>
                              <w:jc w:val="right"/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</w:pP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Instance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 xml:space="preserve">Nationale </w:t>
                            </w: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des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>Télécommunications</w:t>
                            </w:r>
                          </w:p>
                          <w:p w:rsidR="003E0A33" w:rsidRPr="003E0A33" w:rsidRDefault="003E0A33">
                            <w:pPr>
                              <w:pStyle w:val="En-tte"/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5142FD" w:rsidP="007128E2">
                            <w:pPr>
                              <w:pStyle w:val="Pieddepage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AO </w:t>
                            </w:r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0</w:t>
                            </w:r>
                            <w:r w:rsidR="007128E2">
                              <w:rPr>
                                <w:rFonts w:hint="cs"/>
                                <w:color w:val="000000" w:themeColor="text1"/>
                                <w:rtl/>
                                <w:lang w:val="fr-FR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/20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2</w:t>
                            </w:r>
                            <w:r w:rsidR="00E205E6">
                              <w:rPr>
                                <w:color w:val="000000" w:themeColor="text1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V7Je9MwQAAPgPAAAOAAAAAAAAAAAAAAAAAC4C&#10;AABkcnMvZTJvRG9jLnhtbFBLAQItABQABgAIAAAAIQCmPpuG3QAAAAUBAAAPAAAAAAAAAAAAAAAA&#10;AI0GAABkcnMvZG93bnJldi54bWxQSwUGAAAAAAQABADzAAAAlwcAAAAA&#10;">
              <v:rect id="Rectangle 2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5XMMA&#10;AADaAAAADwAAAGRycy9kb3ducmV2LnhtbESPzWrCQBSF94LvMFzBnU6s1Up0lKpUum0s2OVt5ppE&#10;M3dCZjTRp+8IBZeH8/NxFqvWlOJKtSssKxgNIxDEqdUFZwq+9x+DGQjnkTWWlknBjRyslt3OAmNt&#10;G/6ia+IzEUbYxagg976KpXRpTgbd0FbEwTva2qAPss6krrEJ46aUL1E0lQYLDoQcK9rklJ6TiwmQ&#10;w2Q3a3+Tiauat9PPYX2fvm5PSvV77fschKfWP8P/7U+tYAy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25X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3E0A33" w:rsidP="003E0A33">
                      <w:pPr>
                        <w:pStyle w:val="Pieddepage"/>
                        <w:jc w:val="right"/>
                        <w:rPr>
                          <w:color w:val="000000" w:themeColor="text1"/>
                          <w:spacing w:val="60"/>
                          <w:lang w:val="fr-FR"/>
                        </w:rPr>
                      </w:pP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Instance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 xml:space="preserve">Nationale </w:t>
                      </w: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des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>Télécommunications</w:t>
                      </w:r>
                    </w:p>
                    <w:p w:rsidR="003E0A33" w:rsidRPr="003E0A33" w:rsidRDefault="003E0A33">
                      <w:pPr>
                        <w:pStyle w:val="En-tte"/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  <v:rect id="Rectangle 3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KMMA&#10;AADaAAAADwAAAGRycy9kb3ducmV2LnhtbESPzWrCQBSF9wXfYbhCdzppURvSTERbKm6NBbu8zdwm&#10;sZk7ITM10ad3BKHLw/n5OOlyMI04UedqywqephEI4sLqmksFn/uPSQzCeWSNjWVScCYHy2z0kGKi&#10;bc87OuW+FGGEXYIKKu/bREpXVGTQTW1LHLwf2xn0QXal1B32Ydw08jmKFtJgzYFQYUtvFRW/+Z8J&#10;kMN8Ew/f+dy1/cvx67C+LGbvR6Uex8PqFYSnwf+H7+2tVjCD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QhK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5142FD" w:rsidP="007128E2">
                      <w:pPr>
                        <w:pStyle w:val="Pieddepage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 xml:space="preserve">AO </w:t>
                      </w:r>
                      <w:r w:rsidR="00610F76">
                        <w:rPr>
                          <w:color w:val="000000" w:themeColor="text1"/>
                          <w:lang w:val="fr-FR"/>
                        </w:rPr>
                        <w:t>0</w:t>
                      </w:r>
                      <w:r w:rsidR="007128E2">
                        <w:rPr>
                          <w:rFonts w:hint="cs"/>
                          <w:color w:val="000000" w:themeColor="text1"/>
                          <w:rtl/>
                          <w:lang w:val="fr-FR"/>
                        </w:rPr>
                        <w:t>2</w:t>
                      </w:r>
                      <w:bookmarkStart w:id="1" w:name="_GoBack"/>
                      <w:bookmarkEnd w:id="1"/>
                      <w:r w:rsidR="00610F76">
                        <w:rPr>
                          <w:color w:val="000000" w:themeColor="text1"/>
                          <w:lang w:val="fr-FR"/>
                        </w:rPr>
                        <w:t>/20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>2</w:t>
                      </w:r>
                      <w:r w:rsidR="00E205E6">
                        <w:rPr>
                          <w:color w:val="000000" w:themeColor="text1"/>
                          <w:lang w:val="fr-FR"/>
                        </w:rPr>
                        <w:t>4</w:t>
                      </w:r>
                    </w:p>
                  </w:txbxContent>
                </v:textbox>
              </v:rect>
              <v:rect id="Rectangle 4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6" w:rsidRDefault="00E205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707" w:rsidRPr="003E0A33" w:rsidRDefault="00355707" w:rsidP="003E0A33">
      <w:r>
        <w:separator/>
      </w:r>
    </w:p>
  </w:footnote>
  <w:footnote w:type="continuationSeparator" w:id="0">
    <w:p w:rsidR="00355707" w:rsidRPr="003E0A33" w:rsidRDefault="00355707" w:rsidP="003E0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6" w:rsidRDefault="00E205E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6" w:rsidRDefault="00E205E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6" w:rsidRDefault="00E205E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C"/>
    <w:rsid w:val="00103223"/>
    <w:rsid w:val="00226E03"/>
    <w:rsid w:val="0026170D"/>
    <w:rsid w:val="0028377B"/>
    <w:rsid w:val="002C2E65"/>
    <w:rsid w:val="002D215F"/>
    <w:rsid w:val="00355707"/>
    <w:rsid w:val="00366AAF"/>
    <w:rsid w:val="003E0A33"/>
    <w:rsid w:val="004053BD"/>
    <w:rsid w:val="004B34A6"/>
    <w:rsid w:val="004B6A81"/>
    <w:rsid w:val="005142FD"/>
    <w:rsid w:val="00540937"/>
    <w:rsid w:val="00610F76"/>
    <w:rsid w:val="00680003"/>
    <w:rsid w:val="00706515"/>
    <w:rsid w:val="007128E2"/>
    <w:rsid w:val="00781DCC"/>
    <w:rsid w:val="0081144C"/>
    <w:rsid w:val="00843278"/>
    <w:rsid w:val="00896F4E"/>
    <w:rsid w:val="008B46CD"/>
    <w:rsid w:val="00943289"/>
    <w:rsid w:val="009533A2"/>
    <w:rsid w:val="009678FA"/>
    <w:rsid w:val="00970AAD"/>
    <w:rsid w:val="0097280E"/>
    <w:rsid w:val="00A5227D"/>
    <w:rsid w:val="00AA33B4"/>
    <w:rsid w:val="00AE1E4D"/>
    <w:rsid w:val="00BA1F47"/>
    <w:rsid w:val="00BA3185"/>
    <w:rsid w:val="00BB01D8"/>
    <w:rsid w:val="00C267C6"/>
    <w:rsid w:val="00D8587C"/>
    <w:rsid w:val="00E205E6"/>
    <w:rsid w:val="00E376B4"/>
    <w:rsid w:val="00E62478"/>
    <w:rsid w:val="00EF16BC"/>
    <w:rsid w:val="00F35591"/>
    <w:rsid w:val="00F95064"/>
    <w:rsid w:val="00FB12AD"/>
    <w:rsid w:val="00FE3B3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CDB1BA-90F1-4C63-9E8D-D02891ED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1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lamia jedoui</cp:lastModifiedBy>
  <cp:revision>2</cp:revision>
  <cp:lastPrinted>2002-03-04T09:04:00Z</cp:lastPrinted>
  <dcterms:created xsi:type="dcterms:W3CDTF">2024-05-20T08:48:00Z</dcterms:created>
  <dcterms:modified xsi:type="dcterms:W3CDTF">2024-05-20T08:48:00Z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