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1274C6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1274C6">
        <w:rPr>
          <w:rFonts w:ascii="Calibri" w:hAnsi="Calibri" w:hint="cs"/>
          <w:b/>
          <w:bCs/>
          <w:sz w:val="28"/>
          <w:szCs w:val="28"/>
          <w:rtl/>
          <w:lang w:val="fr-FR"/>
        </w:rPr>
        <w:t>3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</w:t>
      </w:r>
      <w:r w:rsidR="00E205E6">
        <w:rPr>
          <w:rFonts w:ascii="Calibri" w:hAnsi="Calibri"/>
          <w:b/>
          <w:bCs/>
          <w:sz w:val="28"/>
          <w:szCs w:val="28"/>
          <w:lang w:val="fr-FR"/>
        </w:rPr>
        <w:t>4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3C" w:rsidRPr="003E0A33" w:rsidRDefault="0039783C" w:rsidP="003E0A33">
      <w:r>
        <w:separator/>
      </w:r>
    </w:p>
  </w:endnote>
  <w:endnote w:type="continuationSeparator" w:id="0">
    <w:p w:rsidR="0039783C" w:rsidRPr="003E0A33" w:rsidRDefault="0039783C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1274C6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1274C6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3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E205E6">
                              <w:rPr>
                                <w:color w:val="000000" w:themeColor="text1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1274C6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1274C6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3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E205E6">
                        <w:rPr>
                          <w:color w:val="000000" w:themeColor="text1"/>
                          <w:lang w:val="fr-FR"/>
                        </w:rPr>
                        <w:t>4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3C" w:rsidRPr="003E0A33" w:rsidRDefault="0039783C" w:rsidP="003E0A33">
      <w:r>
        <w:separator/>
      </w:r>
    </w:p>
  </w:footnote>
  <w:footnote w:type="continuationSeparator" w:id="0">
    <w:p w:rsidR="0039783C" w:rsidRPr="003E0A33" w:rsidRDefault="0039783C" w:rsidP="003E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1274C6"/>
    <w:rsid w:val="00226E03"/>
    <w:rsid w:val="0026170D"/>
    <w:rsid w:val="0028377B"/>
    <w:rsid w:val="002C2E65"/>
    <w:rsid w:val="002D215F"/>
    <w:rsid w:val="00355707"/>
    <w:rsid w:val="00366AAF"/>
    <w:rsid w:val="0039783C"/>
    <w:rsid w:val="003E0A33"/>
    <w:rsid w:val="004053BD"/>
    <w:rsid w:val="004B34A6"/>
    <w:rsid w:val="004B6A81"/>
    <w:rsid w:val="005142FD"/>
    <w:rsid w:val="00540937"/>
    <w:rsid w:val="00610F76"/>
    <w:rsid w:val="00680003"/>
    <w:rsid w:val="00706515"/>
    <w:rsid w:val="007128E2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C267C6"/>
    <w:rsid w:val="00D8587C"/>
    <w:rsid w:val="00E205E6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2024-06-11T08:22:00Z</dcterms:created>
  <dcterms:modified xsi:type="dcterms:W3CDTF">2024-06-11T08:22:00Z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