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A85D14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A85D14">
        <w:rPr>
          <w:rFonts w:ascii="Calibri" w:hAnsi="Calibri"/>
          <w:b/>
          <w:bCs/>
          <w:sz w:val="28"/>
          <w:szCs w:val="28"/>
          <w:lang w:val="fr-FR" w:bidi="ar-AE"/>
        </w:rPr>
        <w:t>e consultation n°01/2024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24" w:rsidRPr="003E0A33" w:rsidRDefault="00542724" w:rsidP="003E0A33">
      <w:r>
        <w:separator/>
      </w:r>
    </w:p>
  </w:endnote>
  <w:endnote w:type="continuationSeparator" w:id="0">
    <w:p w:rsidR="00542724" w:rsidRPr="003E0A33" w:rsidRDefault="00542724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A85D14" w:rsidP="00A85D14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C</w:t>
                            </w:r>
                            <w:r w:rsidR="005142FD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 w:rsidR="005142FD"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E205E6">
                              <w:rPr>
                                <w:color w:val="000000" w:themeColor="text1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A85D14" w:rsidP="00A85D14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C</w:t>
                      </w:r>
                      <w:r w:rsidR="005142FD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1</w:t>
                      </w:r>
                      <w:bookmarkStart w:id="1" w:name="_GoBack"/>
                      <w:bookmarkEnd w:id="1"/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 w:rsidR="005142FD"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E205E6">
                        <w:rPr>
                          <w:color w:val="000000" w:themeColor="text1"/>
                          <w:lang w:val="fr-FR"/>
                        </w:rPr>
                        <w:t>4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24" w:rsidRPr="003E0A33" w:rsidRDefault="00542724" w:rsidP="003E0A33">
      <w:r>
        <w:separator/>
      </w:r>
    </w:p>
  </w:footnote>
  <w:footnote w:type="continuationSeparator" w:id="0">
    <w:p w:rsidR="00542724" w:rsidRPr="003E0A33" w:rsidRDefault="00542724" w:rsidP="003E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E0A33"/>
    <w:rsid w:val="004053BD"/>
    <w:rsid w:val="0040793B"/>
    <w:rsid w:val="004B34A6"/>
    <w:rsid w:val="004B6A81"/>
    <w:rsid w:val="005142FD"/>
    <w:rsid w:val="00540937"/>
    <w:rsid w:val="00542724"/>
    <w:rsid w:val="00610F76"/>
    <w:rsid w:val="00680003"/>
    <w:rsid w:val="00706515"/>
    <w:rsid w:val="007128E2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85D14"/>
    <w:rsid w:val="00AA33B4"/>
    <w:rsid w:val="00AE1E4D"/>
    <w:rsid w:val="00BA1F47"/>
    <w:rsid w:val="00BA3185"/>
    <w:rsid w:val="00BB01D8"/>
    <w:rsid w:val="00C267C6"/>
    <w:rsid w:val="00D8587C"/>
    <w:rsid w:val="00E205E6"/>
    <w:rsid w:val="00E376B4"/>
    <w:rsid w:val="00E62478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2024-06-14T09:21:00Z</dcterms:created>
  <dcterms:modified xsi:type="dcterms:W3CDTF">2024-06-14T09:21:00Z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