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426526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A85D14">
        <w:rPr>
          <w:rFonts w:ascii="Calibri" w:hAnsi="Calibri"/>
          <w:b/>
          <w:bCs/>
          <w:sz w:val="28"/>
          <w:szCs w:val="28"/>
          <w:lang w:val="fr-FR" w:bidi="ar-AE"/>
        </w:rPr>
        <w:t>e consultation n°0</w:t>
      </w:r>
      <w:r w:rsidR="00426526">
        <w:rPr>
          <w:rFonts w:ascii="Calibri" w:hAnsi="Calibri"/>
          <w:b/>
          <w:bCs/>
          <w:sz w:val="28"/>
          <w:szCs w:val="28"/>
          <w:lang w:val="fr-FR" w:bidi="ar-AE"/>
        </w:rPr>
        <w:t>2</w:t>
      </w:r>
      <w:bookmarkStart w:id="0" w:name="_GoBack"/>
      <w:bookmarkEnd w:id="0"/>
      <w:r w:rsidR="00A85D14">
        <w:rPr>
          <w:rFonts w:ascii="Calibri" w:hAnsi="Calibri"/>
          <w:b/>
          <w:bCs/>
          <w:sz w:val="28"/>
          <w:szCs w:val="28"/>
          <w:lang w:val="fr-FR" w:bidi="ar-AE"/>
        </w:rPr>
        <w:t>/2024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9C" w:rsidRPr="003E0A33" w:rsidRDefault="00CB529C" w:rsidP="003E0A33">
      <w:r>
        <w:separator/>
      </w:r>
    </w:p>
  </w:endnote>
  <w:endnote w:type="continuationSeparator" w:id="0">
    <w:p w:rsidR="00CB529C" w:rsidRPr="003E0A33" w:rsidRDefault="00CB529C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A85D14" w:rsidP="00426526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C</w:t>
                            </w:r>
                            <w:r w:rsidR="005142FD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426526"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 w:rsidR="005142FD"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E205E6">
                              <w:rPr>
                                <w:color w:val="000000" w:themeColor="text1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A85D14" w:rsidP="00426526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C</w:t>
                      </w:r>
                      <w:r w:rsidR="005142FD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426526"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 w:rsidR="005142FD"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E205E6">
                        <w:rPr>
                          <w:color w:val="000000" w:themeColor="text1"/>
                          <w:lang w:val="fr-FR"/>
                        </w:rPr>
                        <w:t>4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9C" w:rsidRPr="003E0A33" w:rsidRDefault="00CB529C" w:rsidP="003E0A33">
      <w:r>
        <w:separator/>
      </w:r>
    </w:p>
  </w:footnote>
  <w:footnote w:type="continuationSeparator" w:id="0">
    <w:p w:rsidR="00CB529C" w:rsidRPr="003E0A33" w:rsidRDefault="00CB529C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E0A33"/>
    <w:rsid w:val="004053BD"/>
    <w:rsid w:val="0040793B"/>
    <w:rsid w:val="00426526"/>
    <w:rsid w:val="004B34A6"/>
    <w:rsid w:val="004B6A81"/>
    <w:rsid w:val="005142FD"/>
    <w:rsid w:val="00540937"/>
    <w:rsid w:val="00610F76"/>
    <w:rsid w:val="00680003"/>
    <w:rsid w:val="00706515"/>
    <w:rsid w:val="007128E2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85D14"/>
    <w:rsid w:val="00AA33B4"/>
    <w:rsid w:val="00AE1E4D"/>
    <w:rsid w:val="00BA1F47"/>
    <w:rsid w:val="00BA3185"/>
    <w:rsid w:val="00BB01D8"/>
    <w:rsid w:val="00C267C6"/>
    <w:rsid w:val="00CB529C"/>
    <w:rsid w:val="00D8587C"/>
    <w:rsid w:val="00E205E6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2024-06-14T09:22:00Z</dcterms:created>
  <dcterms:modified xsi:type="dcterms:W3CDTF">2024-06-14T09:22:00Z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